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943BE" w:rsidRPr="00E943BE" w:rsidTr="00E943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BE" w:rsidRPr="00E943BE" w:rsidRDefault="00E943BE" w:rsidP="00E943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943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BE" w:rsidRPr="00E943BE" w:rsidRDefault="00E943BE" w:rsidP="00E943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943BE" w:rsidRPr="00E943BE" w:rsidTr="00E943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943BE" w:rsidRPr="00E943BE" w:rsidTr="00E943B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943BE" w:rsidRPr="00E943BE" w:rsidTr="00E943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sz w:val="24"/>
                <w:szCs w:val="24"/>
                <w:lang w:val="en-ZA" w:eastAsia="en-ZA"/>
              </w:rPr>
              <w:t>12.9938</w:t>
            </w:r>
          </w:p>
        </w:tc>
      </w:tr>
      <w:tr w:rsidR="00E943BE" w:rsidRPr="00E943BE" w:rsidTr="00E943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sz w:val="24"/>
                <w:szCs w:val="24"/>
                <w:lang w:val="en-ZA" w:eastAsia="en-ZA"/>
              </w:rPr>
              <w:t>15.9397</w:t>
            </w:r>
          </w:p>
        </w:tc>
      </w:tr>
      <w:tr w:rsidR="00E943BE" w:rsidRPr="00E943BE" w:rsidTr="00E943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943BE" w:rsidRPr="00E943BE" w:rsidRDefault="00E943BE" w:rsidP="00E943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943BE">
              <w:rPr>
                <w:rFonts w:ascii="Arial" w:hAnsi="Arial" w:cs="Arial"/>
                <w:sz w:val="24"/>
                <w:szCs w:val="24"/>
                <w:lang w:val="en-ZA" w:eastAsia="en-ZA"/>
              </w:rPr>
              <w:t>13.8078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73BF2" w:rsidRPr="00973BF2" w:rsidTr="00973B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2" w:rsidRPr="00973BF2" w:rsidRDefault="00973BF2" w:rsidP="00973BF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73BF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BF2" w:rsidRPr="00973BF2" w:rsidRDefault="00973BF2" w:rsidP="00973BF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73BF2" w:rsidRPr="00973BF2" w:rsidTr="00973B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73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73BF2" w:rsidRPr="00973BF2" w:rsidTr="00973BF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73BF2" w:rsidRPr="00973BF2" w:rsidTr="00973B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sz w:val="24"/>
                <w:szCs w:val="24"/>
                <w:lang w:val="en-ZA" w:eastAsia="en-ZA"/>
              </w:rPr>
              <w:t>12.9755</w:t>
            </w:r>
          </w:p>
        </w:tc>
      </w:tr>
      <w:tr w:rsidR="00973BF2" w:rsidRPr="00973BF2" w:rsidTr="00973B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sz w:val="24"/>
                <w:szCs w:val="24"/>
                <w:lang w:val="en-ZA" w:eastAsia="en-ZA"/>
              </w:rPr>
              <w:t>15.9143</w:t>
            </w:r>
          </w:p>
        </w:tc>
      </w:tr>
      <w:tr w:rsidR="00973BF2" w:rsidRPr="00973BF2" w:rsidTr="00973B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73BF2" w:rsidRPr="00973BF2" w:rsidRDefault="00973BF2" w:rsidP="00973BF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73BF2">
              <w:rPr>
                <w:rFonts w:ascii="Arial" w:hAnsi="Arial" w:cs="Arial"/>
                <w:sz w:val="24"/>
                <w:szCs w:val="24"/>
                <w:lang w:val="en-ZA" w:eastAsia="en-ZA"/>
              </w:rPr>
              <w:t>13.7557</w:t>
            </w:r>
          </w:p>
        </w:tc>
      </w:tr>
    </w:tbl>
    <w:p w:rsidR="00973BF2" w:rsidRPr="00035935" w:rsidRDefault="00973BF2" w:rsidP="00035935">
      <w:bookmarkStart w:id="0" w:name="_GoBack"/>
      <w:bookmarkEnd w:id="0"/>
    </w:p>
    <w:sectPr w:rsidR="00973BF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E"/>
    <w:rsid w:val="00025128"/>
    <w:rsid w:val="00035935"/>
    <w:rsid w:val="00220021"/>
    <w:rsid w:val="002961E0"/>
    <w:rsid w:val="00685853"/>
    <w:rsid w:val="00775E6E"/>
    <w:rsid w:val="007E1A9E"/>
    <w:rsid w:val="008A1AC8"/>
    <w:rsid w:val="00973BF2"/>
    <w:rsid w:val="00AB3092"/>
    <w:rsid w:val="00BE7473"/>
    <w:rsid w:val="00C8566A"/>
    <w:rsid w:val="00D54B08"/>
    <w:rsid w:val="00E9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3B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3B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3B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73B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3B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3B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43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43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3B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3B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3B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3B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43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3B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43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3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F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73BF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73BF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73BF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73BF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73BF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73BF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943B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943B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73BF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73BF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73BF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73BF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943B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73BF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943B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7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2017-03-06T09:09:00Z</dcterms:created>
  <dcterms:modified xsi:type="dcterms:W3CDTF">2017-03-06T15:02:00Z</dcterms:modified>
</cp:coreProperties>
</file>